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5028"/>
        <w:gridCol w:w="2536"/>
        <w:gridCol w:w="833"/>
        <w:gridCol w:w="4727"/>
      </w:tblGrid>
      <w:tr w:rsidR="00B0702A" w:rsidRPr="003A0890" w14:paraId="627EB53A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57510303" w14:textId="77777777" w:rsidR="00AC3051" w:rsidRPr="00620818" w:rsidRDefault="00AC3051" w:rsidP="00AC30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Aluno: </w:t>
            </w:r>
          </w:p>
        </w:tc>
        <w:tc>
          <w:tcPr>
            <w:tcW w:w="2434" w:type="pct"/>
            <w:gridSpan w:val="2"/>
            <w:noWrap/>
            <w:vAlign w:val="center"/>
            <w:hideMark/>
          </w:tcPr>
          <w:p w14:paraId="59ED6A72" w14:textId="77777777" w:rsidR="00AC3051" w:rsidRPr="00620818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9" w:type="pct"/>
            <w:gridSpan w:val="2"/>
            <w:noWrap/>
            <w:vAlign w:val="center"/>
            <w:hideMark/>
          </w:tcPr>
          <w:p w14:paraId="041987E3" w14:textId="77777777" w:rsidR="00AC3051" w:rsidRPr="00620818" w:rsidRDefault="00AC3051" w:rsidP="00AC30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Matrícula: </w:t>
            </w:r>
          </w:p>
        </w:tc>
      </w:tr>
      <w:tr w:rsidR="00AC3051" w:rsidRPr="003A0890" w14:paraId="13C0D71C" w14:textId="77777777" w:rsidTr="00AC3051">
        <w:trPr>
          <w:trHeight w:val="300"/>
        </w:trPr>
        <w:tc>
          <w:tcPr>
            <w:tcW w:w="5000" w:type="pct"/>
            <w:gridSpan w:val="5"/>
            <w:noWrap/>
            <w:vAlign w:val="center"/>
            <w:hideMark/>
          </w:tcPr>
          <w:p w14:paraId="31FB60E4" w14:textId="77777777" w:rsidR="00AC3051" w:rsidRPr="00620818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Distribuição Carga Horária das Atividades</w:t>
            </w:r>
          </w:p>
        </w:tc>
      </w:tr>
      <w:tr w:rsidR="00B0702A" w:rsidRPr="003A0890" w14:paraId="6744F21F" w14:textId="77777777" w:rsidTr="00AC3051">
        <w:trPr>
          <w:trHeight w:val="600"/>
        </w:trPr>
        <w:tc>
          <w:tcPr>
            <w:tcW w:w="777" w:type="pct"/>
            <w:noWrap/>
            <w:vAlign w:val="center"/>
            <w:hideMark/>
          </w:tcPr>
          <w:p w14:paraId="6808FD33" w14:textId="77777777" w:rsidR="00AC3051" w:rsidRPr="00620818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ódigo Atividade</w:t>
            </w:r>
          </w:p>
        </w:tc>
        <w:tc>
          <w:tcPr>
            <w:tcW w:w="1618" w:type="pct"/>
            <w:noWrap/>
            <w:vAlign w:val="center"/>
            <w:hideMark/>
          </w:tcPr>
          <w:p w14:paraId="3BE677ED" w14:textId="77777777" w:rsidR="00B0702A" w:rsidRDefault="00B0702A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  <w:r w:rsidR="00AC30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da Atividade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393963E" w14:textId="77777777" w:rsidR="00B0702A" w:rsidRDefault="00B0702A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  <w:r w:rsidRPr="00B0702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 xml:space="preserve">(Nome do evento/curso, Empresa onde estagiou, </w:t>
            </w:r>
          </w:p>
          <w:p w14:paraId="1FF78584" w14:textId="77777777" w:rsidR="00AC3051" w:rsidRPr="00620818" w:rsidRDefault="00B0702A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702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disciplina da monitoria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, locais das visitas</w:t>
            </w:r>
            <w:r w:rsidRPr="00B0702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 xml:space="preserve"> </w:t>
            </w:r>
            <w:proofErr w:type="spellStart"/>
            <w:r w:rsidRPr="00B0702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etc</w:t>
            </w:r>
            <w:proofErr w:type="spellEnd"/>
            <w:r w:rsidRPr="00B0702A">
              <w:rPr>
                <w:rFonts w:ascii="Arial" w:hAnsi="Arial" w:cs="Arial"/>
                <w:b/>
                <w:bCs/>
                <w:color w:val="000000"/>
                <w:sz w:val="16"/>
                <w:szCs w:val="24"/>
                <w:lang w:eastAsia="pt-BR"/>
              </w:rPr>
              <w:t>)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75C9ED3F" w14:textId="77777777" w:rsidR="00AC3051" w:rsidRPr="003205EC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Data Inicial à </w:t>
            </w:r>
          </w:p>
          <w:p w14:paraId="5E9F70FD" w14:textId="77777777" w:rsidR="00AC3051" w:rsidRPr="00620818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Fina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25BE715A" w14:textId="77777777" w:rsidR="00AC3051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 Equivalente*</w:t>
            </w:r>
          </w:p>
          <w:p w14:paraId="160F6290" w14:textId="77777777" w:rsidR="00AC3051" w:rsidRPr="00620818" w:rsidRDefault="00AC3051" w:rsidP="00AC30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(Destinado à Coordenação de Curso)</w:t>
            </w:r>
          </w:p>
        </w:tc>
      </w:tr>
      <w:tr w:rsidR="00B0702A" w:rsidRPr="003A0890" w14:paraId="76524E9D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5B0977D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noWrap/>
            <w:vAlign w:val="center"/>
            <w:hideMark/>
          </w:tcPr>
          <w:p w14:paraId="154822A5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0B65C0C1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59A0510D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752CC03A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4E9ED6A5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noWrap/>
            <w:vAlign w:val="center"/>
            <w:hideMark/>
          </w:tcPr>
          <w:p w14:paraId="3E9D4A4A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3337C443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7D710DD6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318C3F5E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  <w:hideMark/>
          </w:tcPr>
          <w:p w14:paraId="50D76A14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shd w:val="clear" w:color="000000" w:fill="FFFFFF"/>
            <w:noWrap/>
            <w:vAlign w:val="center"/>
            <w:hideMark/>
          </w:tcPr>
          <w:p w14:paraId="730D6897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shd w:val="clear" w:color="000000" w:fill="FFFFFF"/>
            <w:vAlign w:val="center"/>
            <w:hideMark/>
          </w:tcPr>
          <w:p w14:paraId="64725533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113B788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172DEC53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6C67CEF0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noWrap/>
            <w:vAlign w:val="center"/>
            <w:hideMark/>
          </w:tcPr>
          <w:p w14:paraId="657ACC90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3306A86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21781798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5558709D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57CFF847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noWrap/>
            <w:vAlign w:val="center"/>
            <w:hideMark/>
          </w:tcPr>
          <w:p w14:paraId="6074AA9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76C2154F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0EB87475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06F1299C" w14:textId="77777777" w:rsidTr="00AC3051">
        <w:trPr>
          <w:trHeight w:val="300"/>
        </w:trPr>
        <w:tc>
          <w:tcPr>
            <w:tcW w:w="777" w:type="pct"/>
            <w:noWrap/>
            <w:vAlign w:val="center"/>
            <w:hideMark/>
          </w:tcPr>
          <w:p w14:paraId="3CE51525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noWrap/>
            <w:vAlign w:val="center"/>
            <w:hideMark/>
          </w:tcPr>
          <w:p w14:paraId="3B690BAD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noWrap/>
            <w:vAlign w:val="center"/>
            <w:hideMark/>
          </w:tcPr>
          <w:p w14:paraId="47F1C084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20736B89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0619ECEF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  <w:hideMark/>
          </w:tcPr>
          <w:p w14:paraId="6CD5FA0B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8" w:type="pct"/>
            <w:shd w:val="clear" w:color="000000" w:fill="FFFFFF"/>
            <w:noWrap/>
            <w:vAlign w:val="center"/>
            <w:hideMark/>
          </w:tcPr>
          <w:p w14:paraId="67E676E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  <w:hideMark/>
          </w:tcPr>
          <w:p w14:paraId="0F6D308D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6AEC4B84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0702A" w:rsidRPr="003A0890" w14:paraId="30B7534D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</w:tcPr>
          <w:p w14:paraId="2BA3488B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pct"/>
            <w:shd w:val="clear" w:color="000000" w:fill="FFFFFF"/>
            <w:noWrap/>
            <w:vAlign w:val="center"/>
          </w:tcPr>
          <w:p w14:paraId="3222CD6B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</w:tcPr>
          <w:p w14:paraId="7C2F624D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</w:tcPr>
          <w:p w14:paraId="40DB1B69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0702A" w:rsidRPr="003A0890" w14:paraId="064FD463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</w:tcPr>
          <w:p w14:paraId="040387BE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pct"/>
            <w:shd w:val="clear" w:color="000000" w:fill="FFFFFF"/>
            <w:noWrap/>
            <w:vAlign w:val="center"/>
          </w:tcPr>
          <w:p w14:paraId="167B448A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</w:tcPr>
          <w:p w14:paraId="120124A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</w:tcPr>
          <w:p w14:paraId="50E89959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0702A" w:rsidRPr="003A0890" w14:paraId="6300DCE5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</w:tcPr>
          <w:p w14:paraId="3F938067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pct"/>
            <w:shd w:val="clear" w:color="000000" w:fill="FFFFFF"/>
            <w:noWrap/>
            <w:vAlign w:val="center"/>
          </w:tcPr>
          <w:p w14:paraId="18B1D03A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</w:tcPr>
          <w:p w14:paraId="788E0E9E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</w:tcPr>
          <w:p w14:paraId="7CD3C386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0702A" w:rsidRPr="003A0890" w14:paraId="5EC8EDB2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</w:tcPr>
          <w:p w14:paraId="332728B7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pct"/>
            <w:shd w:val="clear" w:color="000000" w:fill="FFFFFF"/>
            <w:noWrap/>
            <w:vAlign w:val="center"/>
          </w:tcPr>
          <w:p w14:paraId="0051C110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</w:tcPr>
          <w:p w14:paraId="5B68285A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</w:tcPr>
          <w:p w14:paraId="45E0DE9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0702A" w:rsidRPr="003A0890" w14:paraId="448C01D1" w14:textId="77777777" w:rsidTr="00AC3051">
        <w:trPr>
          <w:trHeight w:val="300"/>
        </w:trPr>
        <w:tc>
          <w:tcPr>
            <w:tcW w:w="777" w:type="pct"/>
            <w:shd w:val="clear" w:color="000000" w:fill="FFFFFF"/>
            <w:noWrap/>
            <w:vAlign w:val="center"/>
          </w:tcPr>
          <w:p w14:paraId="5D53BC80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8" w:type="pct"/>
            <w:shd w:val="clear" w:color="000000" w:fill="FFFFFF"/>
            <w:noWrap/>
            <w:vAlign w:val="center"/>
          </w:tcPr>
          <w:p w14:paraId="7073577C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4" w:type="pct"/>
            <w:gridSpan w:val="2"/>
            <w:shd w:val="clear" w:color="000000" w:fill="FFFFFF"/>
            <w:noWrap/>
            <w:vAlign w:val="center"/>
          </w:tcPr>
          <w:p w14:paraId="13F019D9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</w:tcPr>
          <w:p w14:paraId="7D1C5F96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0702A" w:rsidRPr="003A0890" w14:paraId="0EC44F03" w14:textId="77777777" w:rsidTr="00AC3051">
        <w:trPr>
          <w:trHeight w:val="300"/>
        </w:trPr>
        <w:tc>
          <w:tcPr>
            <w:tcW w:w="3479" w:type="pct"/>
            <w:gridSpan w:val="4"/>
            <w:noWrap/>
            <w:vAlign w:val="center"/>
            <w:hideMark/>
          </w:tcPr>
          <w:p w14:paraId="4A2E805F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  <w:bookmarkStart w:id="0" w:name="_GoBack"/>
            <w:bookmarkEnd w:id="0"/>
          </w:p>
        </w:tc>
        <w:tc>
          <w:tcPr>
            <w:tcW w:w="1521" w:type="pct"/>
            <w:shd w:val="clear" w:color="auto" w:fill="F2F2F2" w:themeFill="background1" w:themeFillShade="F2"/>
            <w:noWrap/>
            <w:vAlign w:val="center"/>
            <w:hideMark/>
          </w:tcPr>
          <w:p w14:paraId="74FFA75B" w14:textId="77777777" w:rsidR="00AC3051" w:rsidRPr="00620818" w:rsidRDefault="00AC3051" w:rsidP="00AC305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20818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C17F0CC" w14:textId="77777777" w:rsidR="00C9278A" w:rsidRDefault="00C9278A" w:rsidP="00973F18">
      <w:pPr>
        <w:tabs>
          <w:tab w:val="left" w:pos="10545"/>
        </w:tabs>
        <w:jc w:val="center"/>
        <w:rPr>
          <w:rFonts w:ascii="Arial" w:hAnsi="Arial" w:cs="Arial"/>
          <w:b/>
          <w:sz w:val="28"/>
        </w:rPr>
      </w:pPr>
      <w:r w:rsidRPr="003205EC">
        <w:rPr>
          <w:rFonts w:ascii="Arial" w:hAnsi="Arial" w:cs="Arial"/>
          <w:b/>
          <w:sz w:val="28"/>
        </w:rPr>
        <w:t>REQUERIMENTO DE APROVEITAMENTO DE ATIVIDADES COMPLEMENTARES</w:t>
      </w:r>
      <w:r w:rsidR="002F3D28">
        <w:rPr>
          <w:rFonts w:ascii="Arial" w:hAnsi="Arial" w:cs="Arial"/>
          <w:b/>
          <w:sz w:val="28"/>
        </w:rPr>
        <w:t xml:space="preserve"> </w:t>
      </w:r>
    </w:p>
    <w:p w14:paraId="5D7D7941" w14:textId="77777777" w:rsidR="002525B3" w:rsidRDefault="002525B3" w:rsidP="002525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1A1A6D4" w14:textId="77777777" w:rsidR="00CC127E" w:rsidRDefault="00CC127E" w:rsidP="00AC3051">
      <w:pPr>
        <w:spacing w:after="0"/>
        <w:rPr>
          <w:rFonts w:ascii="Arial" w:hAnsi="Arial" w:cs="Arial"/>
          <w:sz w:val="24"/>
          <w:szCs w:val="24"/>
        </w:rPr>
      </w:pPr>
    </w:p>
    <w:p w14:paraId="2189E24B" w14:textId="77777777" w:rsidR="002525B3" w:rsidRPr="00CC127E" w:rsidRDefault="005020BE" w:rsidP="00AC3051">
      <w:pPr>
        <w:spacing w:after="0"/>
        <w:rPr>
          <w:rFonts w:ascii="Arial" w:hAnsi="Arial" w:cs="Arial"/>
        </w:rPr>
      </w:pPr>
      <w:r w:rsidRPr="00CC127E">
        <w:rPr>
          <w:rFonts w:ascii="Arial" w:hAnsi="Arial" w:cs="Arial"/>
        </w:rPr>
        <w:t xml:space="preserve">Notas: </w:t>
      </w:r>
      <w:r w:rsidR="00CC127E" w:rsidRPr="00CC127E">
        <w:rPr>
          <w:rFonts w:ascii="Arial" w:hAnsi="Arial" w:cs="Arial"/>
        </w:rPr>
        <w:t xml:space="preserve">1) </w:t>
      </w:r>
      <w:r w:rsidR="00D901A7" w:rsidRPr="00CC127E">
        <w:rPr>
          <w:rFonts w:ascii="Arial" w:hAnsi="Arial" w:cs="Arial"/>
        </w:rPr>
        <w:t>Anexar</w:t>
      </w:r>
      <w:r w:rsidRPr="00B0702A">
        <w:rPr>
          <w:rFonts w:ascii="Arial" w:hAnsi="Arial" w:cs="Arial"/>
          <w:b/>
        </w:rPr>
        <w:t xml:space="preserve"> </w:t>
      </w:r>
      <w:r w:rsidR="0084497B" w:rsidRPr="00B0702A">
        <w:rPr>
          <w:rFonts w:ascii="Arial" w:hAnsi="Arial" w:cs="Arial"/>
          <w:b/>
        </w:rPr>
        <w:t>cópias</w:t>
      </w:r>
      <w:r w:rsidR="0084497B" w:rsidRPr="00CC127E">
        <w:rPr>
          <w:rFonts w:ascii="Arial" w:hAnsi="Arial" w:cs="Arial"/>
        </w:rPr>
        <w:t xml:space="preserve"> </w:t>
      </w:r>
      <w:r w:rsidR="00B10EEC" w:rsidRPr="00CC127E">
        <w:rPr>
          <w:rFonts w:ascii="Arial" w:hAnsi="Arial" w:cs="Arial"/>
        </w:rPr>
        <w:t xml:space="preserve">dos </w:t>
      </w:r>
      <w:r w:rsidRPr="00CC127E">
        <w:rPr>
          <w:rFonts w:ascii="Arial" w:hAnsi="Arial" w:cs="Arial"/>
        </w:rPr>
        <w:t>documentos comprobatórios necessários</w:t>
      </w:r>
      <w:r w:rsidR="00AD71E7" w:rsidRPr="00CC127E">
        <w:rPr>
          <w:rFonts w:ascii="Arial" w:hAnsi="Arial" w:cs="Arial"/>
        </w:rPr>
        <w:t>.</w:t>
      </w:r>
    </w:p>
    <w:p w14:paraId="41BB1177" w14:textId="1AC0E998" w:rsidR="00CC127E" w:rsidRDefault="00CC127E" w:rsidP="00AC3051">
      <w:pPr>
        <w:spacing w:after="0"/>
        <w:ind w:firstLine="708"/>
        <w:rPr>
          <w:rFonts w:ascii="Arial" w:hAnsi="Arial" w:cs="Arial"/>
        </w:rPr>
      </w:pPr>
      <w:r w:rsidRPr="00CC127E">
        <w:rPr>
          <w:rFonts w:ascii="Arial" w:hAnsi="Arial" w:cs="Arial"/>
        </w:rPr>
        <w:t xml:space="preserve">2) Atividades realizadas </w:t>
      </w:r>
      <w:r w:rsidRPr="00CC127E">
        <w:rPr>
          <w:rFonts w:ascii="Arial" w:hAnsi="Arial" w:cs="Arial"/>
          <w:b/>
        </w:rPr>
        <w:t>antes</w:t>
      </w:r>
      <w:r w:rsidRPr="00CC127E">
        <w:rPr>
          <w:rFonts w:ascii="Arial" w:hAnsi="Arial" w:cs="Arial"/>
        </w:rPr>
        <w:t xml:space="preserve"> do início no curso de Engenharia Civil </w:t>
      </w:r>
      <w:r w:rsidRPr="00CC127E">
        <w:rPr>
          <w:rFonts w:ascii="Arial" w:hAnsi="Arial" w:cs="Arial"/>
          <w:b/>
        </w:rPr>
        <w:t>não</w:t>
      </w:r>
      <w:r w:rsidRPr="00CC127E">
        <w:rPr>
          <w:rFonts w:ascii="Arial" w:hAnsi="Arial" w:cs="Arial"/>
        </w:rPr>
        <w:t xml:space="preserve"> serão computadas.</w:t>
      </w:r>
    </w:p>
    <w:p w14:paraId="75CE2636" w14:textId="76C98063" w:rsidR="0011648E" w:rsidRDefault="0011648E" w:rsidP="00AC305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3) Atividades sem documentos comprobatórios não serão contabilizadas.</w:t>
      </w:r>
    </w:p>
    <w:p w14:paraId="4099E13D" w14:textId="77777777" w:rsidR="00AC3051" w:rsidRDefault="00AC3051" w:rsidP="00AC3051">
      <w:pPr>
        <w:spacing w:after="0"/>
        <w:ind w:firstLine="708"/>
        <w:rPr>
          <w:rFonts w:ascii="Arial" w:hAnsi="Arial" w:cs="Arial"/>
        </w:rPr>
      </w:pPr>
    </w:p>
    <w:p w14:paraId="6A842B76" w14:textId="77777777" w:rsidR="00AC3051" w:rsidRDefault="00AC3051" w:rsidP="0011648E">
      <w:pPr>
        <w:spacing w:after="0"/>
        <w:rPr>
          <w:rFonts w:ascii="Arial" w:hAnsi="Arial" w:cs="Arial"/>
        </w:rPr>
      </w:pPr>
    </w:p>
    <w:p w14:paraId="6B8435F1" w14:textId="363A04AD" w:rsidR="00AC3051" w:rsidRDefault="00AC3051" w:rsidP="004244E4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4A1643DB" w14:textId="6AD22601" w:rsidR="00AC3051" w:rsidRPr="00CC127E" w:rsidRDefault="00AC3051" w:rsidP="004244E4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Visto Coordenador de Curso</w:t>
      </w:r>
    </w:p>
    <w:sectPr w:rsidR="00AC3051" w:rsidRPr="00CC127E" w:rsidSect="00AC3051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489B" w14:textId="77777777" w:rsidR="000D025C" w:rsidRDefault="000D025C" w:rsidP="003205EC">
      <w:pPr>
        <w:spacing w:after="0" w:line="240" w:lineRule="auto"/>
      </w:pPr>
      <w:r>
        <w:separator/>
      </w:r>
    </w:p>
  </w:endnote>
  <w:endnote w:type="continuationSeparator" w:id="0">
    <w:p w14:paraId="27AD1DC3" w14:textId="77777777" w:rsidR="000D025C" w:rsidRDefault="000D025C" w:rsidP="0032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164E2" w14:textId="77777777" w:rsidR="000D025C" w:rsidRDefault="000D025C" w:rsidP="003205EC">
      <w:pPr>
        <w:spacing w:after="0" w:line="240" w:lineRule="auto"/>
      </w:pPr>
      <w:r>
        <w:separator/>
      </w:r>
    </w:p>
  </w:footnote>
  <w:footnote w:type="continuationSeparator" w:id="0">
    <w:p w14:paraId="50547A40" w14:textId="77777777" w:rsidR="000D025C" w:rsidRDefault="000D025C" w:rsidP="0032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A0AB" w14:textId="77777777" w:rsidR="003205EC" w:rsidRPr="003205EC" w:rsidRDefault="003205EC" w:rsidP="003205EC">
    <w:pPr>
      <w:pStyle w:val="Cabealho"/>
      <w:jc w:val="center"/>
      <w:rPr>
        <w:rFonts w:ascii="Arial" w:hAnsi="Arial" w:cs="Arial"/>
        <w:sz w:val="24"/>
      </w:rPr>
    </w:pPr>
    <w:r w:rsidRPr="003205EC">
      <w:rPr>
        <w:rFonts w:ascii="Arial" w:hAnsi="Arial" w:cs="Arial"/>
        <w:sz w:val="24"/>
      </w:rPr>
      <w:t>Universidade Federal do Espírito Santo – Centro Tecnológico – Colegiado do Curso de Engenharia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E10"/>
    <w:multiLevelType w:val="hybridMultilevel"/>
    <w:tmpl w:val="EEC48AF8"/>
    <w:lvl w:ilvl="0" w:tplc="CFF2059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FD09F3"/>
    <w:multiLevelType w:val="hybridMultilevel"/>
    <w:tmpl w:val="AAE23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A8"/>
    <w:rsid w:val="00006204"/>
    <w:rsid w:val="00075BCB"/>
    <w:rsid w:val="0008374B"/>
    <w:rsid w:val="000D025C"/>
    <w:rsid w:val="000D03DD"/>
    <w:rsid w:val="0011648E"/>
    <w:rsid w:val="001F4D63"/>
    <w:rsid w:val="002125A0"/>
    <w:rsid w:val="002254AA"/>
    <w:rsid w:val="002525B3"/>
    <w:rsid w:val="00255E38"/>
    <w:rsid w:val="002A0113"/>
    <w:rsid w:val="002B3AEB"/>
    <w:rsid w:val="002E1BDB"/>
    <w:rsid w:val="002E30EA"/>
    <w:rsid w:val="002F3D28"/>
    <w:rsid w:val="003043A9"/>
    <w:rsid w:val="0030584A"/>
    <w:rsid w:val="003205EC"/>
    <w:rsid w:val="00321F7E"/>
    <w:rsid w:val="00333AC4"/>
    <w:rsid w:val="003468A2"/>
    <w:rsid w:val="003A0890"/>
    <w:rsid w:val="003B6BF8"/>
    <w:rsid w:val="003F1539"/>
    <w:rsid w:val="004244E4"/>
    <w:rsid w:val="0042736A"/>
    <w:rsid w:val="00432CBE"/>
    <w:rsid w:val="00467093"/>
    <w:rsid w:val="00490613"/>
    <w:rsid w:val="004E5E01"/>
    <w:rsid w:val="004F66B2"/>
    <w:rsid w:val="005020BE"/>
    <w:rsid w:val="005062A8"/>
    <w:rsid w:val="005672F2"/>
    <w:rsid w:val="005F4399"/>
    <w:rsid w:val="005F628E"/>
    <w:rsid w:val="0060112B"/>
    <w:rsid w:val="00620818"/>
    <w:rsid w:val="00637F67"/>
    <w:rsid w:val="006D76CA"/>
    <w:rsid w:val="007A41E0"/>
    <w:rsid w:val="007C3B0D"/>
    <w:rsid w:val="00834610"/>
    <w:rsid w:val="0084497B"/>
    <w:rsid w:val="00866DD7"/>
    <w:rsid w:val="008D1538"/>
    <w:rsid w:val="00910A96"/>
    <w:rsid w:val="00973F18"/>
    <w:rsid w:val="00982473"/>
    <w:rsid w:val="00991093"/>
    <w:rsid w:val="009D774B"/>
    <w:rsid w:val="009F01AC"/>
    <w:rsid w:val="00A034CC"/>
    <w:rsid w:val="00A043B8"/>
    <w:rsid w:val="00A063CF"/>
    <w:rsid w:val="00A329AE"/>
    <w:rsid w:val="00A46CE3"/>
    <w:rsid w:val="00A47D6B"/>
    <w:rsid w:val="00AC0A89"/>
    <w:rsid w:val="00AC3051"/>
    <w:rsid w:val="00AD6F9F"/>
    <w:rsid w:val="00AD71E7"/>
    <w:rsid w:val="00B0702A"/>
    <w:rsid w:val="00B10EEC"/>
    <w:rsid w:val="00B65BDD"/>
    <w:rsid w:val="00BA098C"/>
    <w:rsid w:val="00BC2FE3"/>
    <w:rsid w:val="00C9278A"/>
    <w:rsid w:val="00CC127E"/>
    <w:rsid w:val="00CC1C4C"/>
    <w:rsid w:val="00CC428B"/>
    <w:rsid w:val="00D85F4D"/>
    <w:rsid w:val="00D901A7"/>
    <w:rsid w:val="00D948F3"/>
    <w:rsid w:val="00D97806"/>
    <w:rsid w:val="00DB2E1F"/>
    <w:rsid w:val="00DC583E"/>
    <w:rsid w:val="00DE7A09"/>
    <w:rsid w:val="00E20A26"/>
    <w:rsid w:val="00E2148E"/>
    <w:rsid w:val="00E26580"/>
    <w:rsid w:val="00E50068"/>
    <w:rsid w:val="00EC5ED3"/>
    <w:rsid w:val="00F548DD"/>
    <w:rsid w:val="00FD616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849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1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5E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05EC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A09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098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48DD"/>
    <w:rPr>
      <w:rFonts w:cs="Times New Roman"/>
      <w:b/>
    </w:rPr>
  </w:style>
  <w:style w:type="table" w:styleId="Tabelacomgrade">
    <w:name w:val="Table Grid"/>
    <w:basedOn w:val="Tabelanormal"/>
    <w:uiPriority w:val="59"/>
    <w:rsid w:val="00D8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1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5E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320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05EC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A098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098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48DD"/>
    <w:rPr>
      <w:rFonts w:cs="Times New Roman"/>
      <w:b/>
    </w:rPr>
  </w:style>
  <w:style w:type="table" w:styleId="Tabelacomgrade">
    <w:name w:val="Table Grid"/>
    <w:basedOn w:val="Tabelanormal"/>
    <w:uiPriority w:val="59"/>
    <w:rsid w:val="00D8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01aRequerimento%20de%20Atividades%20Complementar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01aRequerimento de Atividades Complementares</Template>
  <TotalTime>30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Macksuel</cp:lastModifiedBy>
  <cp:revision>6</cp:revision>
  <cp:lastPrinted>2018-07-12T16:07:00Z</cp:lastPrinted>
  <dcterms:created xsi:type="dcterms:W3CDTF">2016-04-19T22:41:00Z</dcterms:created>
  <dcterms:modified xsi:type="dcterms:W3CDTF">2019-03-26T13:35:00Z</dcterms:modified>
</cp:coreProperties>
</file>